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0" w:rsidRDefault="00186355" w:rsidP="006F1FB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-400685</wp:posOffset>
            </wp:positionV>
            <wp:extent cx="2295525" cy="701675"/>
            <wp:effectExtent l="0" t="0" r="9525" b="3175"/>
            <wp:wrapNone/>
            <wp:docPr id="2" name="Afbeelding 2" descr="logo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Pr="00113794" w:rsidRDefault="00113794" w:rsidP="006F1FB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ROPI-</w:t>
      </w:r>
      <w:r w:rsidR="009F141D">
        <w:rPr>
          <w:rFonts w:ascii="Verdana" w:hAnsi="Verdana"/>
          <w:b/>
          <w:sz w:val="24"/>
          <w:szCs w:val="24"/>
        </w:rPr>
        <w:t>terugkombijeenkomst</w:t>
      </w:r>
    </w:p>
    <w:p w:rsidR="0011379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Datum: </w:t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 xml:space="preserve">Donderdag </w:t>
      </w:r>
      <w:r w:rsidR="00E418C0">
        <w:rPr>
          <w:rFonts w:ascii="Verdana" w:hAnsi="Verdana"/>
          <w:sz w:val="20"/>
          <w:szCs w:val="20"/>
        </w:rPr>
        <w:t>22 juni 2017</w:t>
      </w:r>
      <w:bookmarkStart w:id="0" w:name="_GoBack"/>
      <w:bookmarkEnd w:id="0"/>
    </w:p>
    <w:p w:rsidR="00113794" w:rsidRPr="00C56A74" w:rsidRDefault="00113794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Tijd: </w:t>
      </w:r>
      <w:r w:rsidRPr="00C56A74">
        <w:rPr>
          <w:rFonts w:ascii="Verdana" w:hAnsi="Verdana"/>
          <w:b/>
          <w:sz w:val="20"/>
          <w:szCs w:val="20"/>
        </w:rPr>
        <w:tab/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60E1B">
        <w:rPr>
          <w:rFonts w:ascii="Verdana" w:hAnsi="Verdana"/>
          <w:sz w:val="20"/>
          <w:szCs w:val="20"/>
        </w:rPr>
        <w:t>13.00 – 17.00</w:t>
      </w:r>
    </w:p>
    <w:p w:rsidR="00113794" w:rsidRDefault="00113794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>Plaats: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>Utrecht, Trimbos-instituut</w:t>
      </w:r>
    </w:p>
    <w:p w:rsidR="00113794" w:rsidRPr="00C56A74" w:rsidRDefault="00CB5C09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Trainer</w:t>
      </w:r>
      <w:r w:rsidR="00113794" w:rsidRPr="00C56A74">
        <w:rPr>
          <w:rFonts w:ascii="Verdana" w:hAnsi="Verdana"/>
          <w:b/>
          <w:sz w:val="20"/>
          <w:szCs w:val="20"/>
        </w:rPr>
        <w:t xml:space="preserve">: </w:t>
      </w:r>
      <w:r w:rsidR="00113794" w:rsidRPr="00C56A74">
        <w:rPr>
          <w:rFonts w:ascii="Verdana" w:hAnsi="Verdana"/>
          <w:b/>
          <w:sz w:val="20"/>
          <w:szCs w:val="20"/>
        </w:rPr>
        <w:tab/>
      </w:r>
      <w:r w:rsidR="00113794"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>Anneke van Wamel</w:t>
      </w: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503B">
        <w:rPr>
          <w:rFonts w:ascii="Verdana" w:hAnsi="Verdana"/>
          <w:b/>
          <w:sz w:val="20"/>
          <w:szCs w:val="20"/>
        </w:rPr>
        <w:t>Programma</w:t>
      </w: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C503B" w:rsidRDefault="007C503B" w:rsidP="006F1FB2">
      <w:pPr>
        <w:spacing w:after="0" w:line="240" w:lineRule="auto"/>
      </w:pPr>
    </w:p>
    <w:p w:rsidR="009F141D" w:rsidRDefault="006A5798" w:rsidP="009F14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9F141D" w:rsidRPr="00C56A74">
        <w:rPr>
          <w:rFonts w:ascii="Verdana" w:hAnsi="Verdana"/>
          <w:sz w:val="20"/>
          <w:szCs w:val="20"/>
        </w:rPr>
        <w:t xml:space="preserve">Welkom en kennismaking, toelichting op het programma </w:t>
      </w:r>
    </w:p>
    <w:p w:rsidR="009F141D" w:rsidRPr="00C56A74" w:rsidRDefault="009F141D" w:rsidP="009F14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F141D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13.15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</w:r>
      <w:r w:rsidR="00FA5029">
        <w:rPr>
          <w:rFonts w:ascii="Verdana" w:hAnsi="Verdana"/>
          <w:sz w:val="20"/>
          <w:szCs w:val="20"/>
        </w:rPr>
        <w:t>Ervaringen uitwisselen</w:t>
      </w:r>
      <w:r w:rsidR="004416DC">
        <w:rPr>
          <w:rFonts w:ascii="Verdana" w:hAnsi="Verdana"/>
          <w:sz w:val="20"/>
          <w:szCs w:val="20"/>
        </w:rPr>
        <w:t>, v</w:t>
      </w:r>
      <w:r w:rsidR="009F141D">
        <w:rPr>
          <w:rFonts w:ascii="Verdana" w:hAnsi="Verdana"/>
          <w:sz w:val="20"/>
          <w:szCs w:val="20"/>
        </w:rPr>
        <w:t>ragen en knelpunten</w:t>
      </w:r>
    </w:p>
    <w:p w:rsidR="009F141D" w:rsidRDefault="009F141D" w:rsidP="009F141D">
      <w:pPr>
        <w:spacing w:after="0"/>
        <w:rPr>
          <w:rFonts w:ascii="Verdana" w:hAnsi="Verdana"/>
          <w:sz w:val="20"/>
          <w:szCs w:val="20"/>
        </w:rPr>
      </w:pPr>
    </w:p>
    <w:p w:rsidR="001C7683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14.00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>Oefening scoren</w:t>
      </w:r>
    </w:p>
    <w:p w:rsidR="001C7683" w:rsidRDefault="001C7683" w:rsidP="009F141D">
      <w:pPr>
        <w:spacing w:after="0"/>
        <w:rPr>
          <w:rFonts w:ascii="Verdana" w:hAnsi="Verdana"/>
          <w:sz w:val="20"/>
          <w:szCs w:val="20"/>
        </w:rPr>
      </w:pPr>
    </w:p>
    <w:p w:rsidR="001C7683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14.45</w:t>
      </w:r>
      <w:r w:rsidR="00556CE3">
        <w:rPr>
          <w:rFonts w:ascii="Verdana" w:hAnsi="Verdana"/>
          <w:sz w:val="20"/>
          <w:szCs w:val="20"/>
        </w:rPr>
        <w:t>:</w:t>
      </w:r>
      <w:r w:rsidR="001C7683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ab/>
        <w:t>Pauze</w:t>
      </w:r>
    </w:p>
    <w:p w:rsidR="001C7683" w:rsidRDefault="001C7683" w:rsidP="009F141D">
      <w:pPr>
        <w:spacing w:after="0"/>
        <w:rPr>
          <w:rFonts w:ascii="Verdana" w:hAnsi="Verdana"/>
          <w:sz w:val="20"/>
          <w:szCs w:val="20"/>
        </w:rPr>
      </w:pPr>
    </w:p>
    <w:p w:rsidR="009F141D" w:rsidRDefault="006A5798" w:rsidP="001C76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</w:t>
      </w:r>
      <w:r w:rsidR="00556CE3">
        <w:rPr>
          <w:rFonts w:ascii="Verdana" w:hAnsi="Verdana"/>
          <w:sz w:val="20"/>
          <w:szCs w:val="20"/>
        </w:rPr>
        <w:t>:</w:t>
      </w:r>
      <w:r w:rsidR="001C7683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>In groepjes uiteen: uitwisselen verslagen</w:t>
      </w:r>
      <w:r w:rsidR="00FA5029">
        <w:rPr>
          <w:rFonts w:ascii="Verdana" w:hAnsi="Verdana"/>
          <w:sz w:val="20"/>
          <w:szCs w:val="20"/>
        </w:rPr>
        <w:t xml:space="preserve"> (voor kopieën wordt gezorgd)</w:t>
      </w:r>
    </w:p>
    <w:p w:rsidR="00FA5029" w:rsidRDefault="00FA5029" w:rsidP="009F141D">
      <w:pPr>
        <w:spacing w:after="0"/>
        <w:rPr>
          <w:rFonts w:ascii="Verdana" w:hAnsi="Verdana"/>
          <w:sz w:val="20"/>
          <w:szCs w:val="20"/>
        </w:rPr>
      </w:pPr>
    </w:p>
    <w:p w:rsidR="009F141D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16.00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  <w:t>Nabespreken</w:t>
      </w:r>
      <w:r w:rsidR="005B753F">
        <w:rPr>
          <w:rFonts w:ascii="Verdana" w:hAnsi="Verdana"/>
          <w:sz w:val="20"/>
          <w:szCs w:val="20"/>
        </w:rPr>
        <w:t>,</w:t>
      </w:r>
      <w:r w:rsidR="004416DC">
        <w:rPr>
          <w:rFonts w:ascii="Verdana" w:hAnsi="Verdana"/>
          <w:sz w:val="20"/>
          <w:szCs w:val="20"/>
        </w:rPr>
        <w:t xml:space="preserve"> feedback</w:t>
      </w:r>
      <w:r w:rsidR="005B753F">
        <w:rPr>
          <w:rFonts w:ascii="Verdana" w:hAnsi="Verdana"/>
          <w:sz w:val="20"/>
          <w:szCs w:val="20"/>
        </w:rPr>
        <w:t xml:space="preserve"> en ROPI-R</w:t>
      </w:r>
    </w:p>
    <w:p w:rsidR="009F141D" w:rsidRDefault="009F141D" w:rsidP="009F141D">
      <w:pPr>
        <w:spacing w:after="0"/>
        <w:rPr>
          <w:rFonts w:ascii="Verdana" w:hAnsi="Verdana"/>
          <w:sz w:val="20"/>
          <w:szCs w:val="20"/>
        </w:rPr>
      </w:pPr>
    </w:p>
    <w:p w:rsidR="004416DC" w:rsidRDefault="00A65D54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4416D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 w:rsidR="004416DC">
        <w:rPr>
          <w:rFonts w:ascii="Verdana" w:hAnsi="Verdana"/>
          <w:sz w:val="20"/>
          <w:szCs w:val="20"/>
        </w:rPr>
        <w:tab/>
      </w:r>
      <w:r w:rsidR="004416DC">
        <w:rPr>
          <w:rFonts w:ascii="Verdana" w:hAnsi="Verdana"/>
          <w:sz w:val="20"/>
          <w:szCs w:val="20"/>
        </w:rPr>
        <w:tab/>
        <w:t>Afronden</w:t>
      </w:r>
    </w:p>
    <w:p w:rsidR="00CB5C09" w:rsidRPr="00C56A74" w:rsidRDefault="009F141D" w:rsidP="004416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B5C09" w:rsidRDefault="00CB5C09" w:rsidP="00CB5C09">
      <w:pPr>
        <w:spacing w:after="0" w:line="240" w:lineRule="auto"/>
      </w:pPr>
    </w:p>
    <w:p w:rsidR="00CB5C09" w:rsidRDefault="00CB5C09" w:rsidP="006F1FB2">
      <w:pPr>
        <w:spacing w:after="0" w:line="240" w:lineRule="auto"/>
      </w:pPr>
    </w:p>
    <w:sectPr w:rsidR="00CB5C09" w:rsidSect="004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D3" w:rsidRDefault="00D749D3" w:rsidP="00D90942">
      <w:pPr>
        <w:spacing w:after="0" w:line="240" w:lineRule="auto"/>
      </w:pPr>
      <w:r>
        <w:separator/>
      </w:r>
    </w:p>
  </w:endnote>
  <w:endnote w:type="continuationSeparator" w:id="0">
    <w:p w:rsidR="00D749D3" w:rsidRDefault="00D749D3" w:rsidP="00D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D3" w:rsidRDefault="00D749D3" w:rsidP="00D90942">
      <w:pPr>
        <w:spacing w:after="0" w:line="240" w:lineRule="auto"/>
      </w:pPr>
      <w:r>
        <w:separator/>
      </w:r>
    </w:p>
  </w:footnote>
  <w:footnote w:type="continuationSeparator" w:id="0">
    <w:p w:rsidR="00D749D3" w:rsidRDefault="00D749D3" w:rsidP="00D9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4"/>
    <w:rsid w:val="0000069F"/>
    <w:rsid w:val="00005376"/>
    <w:rsid w:val="00005DF1"/>
    <w:rsid w:val="00006462"/>
    <w:rsid w:val="00006468"/>
    <w:rsid w:val="00010C7E"/>
    <w:rsid w:val="00012A58"/>
    <w:rsid w:val="0001371F"/>
    <w:rsid w:val="0002002D"/>
    <w:rsid w:val="00022212"/>
    <w:rsid w:val="0002314B"/>
    <w:rsid w:val="00023368"/>
    <w:rsid w:val="0002384A"/>
    <w:rsid w:val="00025C59"/>
    <w:rsid w:val="00027A10"/>
    <w:rsid w:val="00030D21"/>
    <w:rsid w:val="000372F3"/>
    <w:rsid w:val="00037358"/>
    <w:rsid w:val="000379ED"/>
    <w:rsid w:val="00040F3F"/>
    <w:rsid w:val="00043AEC"/>
    <w:rsid w:val="000455A7"/>
    <w:rsid w:val="000459E2"/>
    <w:rsid w:val="00046006"/>
    <w:rsid w:val="00050AF3"/>
    <w:rsid w:val="000523CC"/>
    <w:rsid w:val="0005657B"/>
    <w:rsid w:val="00061589"/>
    <w:rsid w:val="00065BA3"/>
    <w:rsid w:val="000666C1"/>
    <w:rsid w:val="00072809"/>
    <w:rsid w:val="00072DE0"/>
    <w:rsid w:val="00073276"/>
    <w:rsid w:val="00073A0D"/>
    <w:rsid w:val="000749DD"/>
    <w:rsid w:val="00075F72"/>
    <w:rsid w:val="00080DB5"/>
    <w:rsid w:val="00081CD9"/>
    <w:rsid w:val="00086408"/>
    <w:rsid w:val="0008780E"/>
    <w:rsid w:val="00090B4D"/>
    <w:rsid w:val="0009143D"/>
    <w:rsid w:val="00091886"/>
    <w:rsid w:val="00091EB1"/>
    <w:rsid w:val="000922B2"/>
    <w:rsid w:val="00092873"/>
    <w:rsid w:val="00095364"/>
    <w:rsid w:val="000953E0"/>
    <w:rsid w:val="000A184A"/>
    <w:rsid w:val="000A460C"/>
    <w:rsid w:val="000A4FA8"/>
    <w:rsid w:val="000A7A6B"/>
    <w:rsid w:val="000B7777"/>
    <w:rsid w:val="000B7803"/>
    <w:rsid w:val="000C150F"/>
    <w:rsid w:val="000C1BF0"/>
    <w:rsid w:val="000C2C5D"/>
    <w:rsid w:val="000C3FC8"/>
    <w:rsid w:val="000C469E"/>
    <w:rsid w:val="000C786B"/>
    <w:rsid w:val="000D0AA4"/>
    <w:rsid w:val="000D0B37"/>
    <w:rsid w:val="000D114A"/>
    <w:rsid w:val="000D1FB5"/>
    <w:rsid w:val="000D378B"/>
    <w:rsid w:val="000E2FC4"/>
    <w:rsid w:val="000E5FF7"/>
    <w:rsid w:val="000E6F2C"/>
    <w:rsid w:val="000E759B"/>
    <w:rsid w:val="000E7965"/>
    <w:rsid w:val="000F2A7D"/>
    <w:rsid w:val="000F348D"/>
    <w:rsid w:val="000F660A"/>
    <w:rsid w:val="00100A35"/>
    <w:rsid w:val="00104536"/>
    <w:rsid w:val="001065D0"/>
    <w:rsid w:val="001115EA"/>
    <w:rsid w:val="00111A78"/>
    <w:rsid w:val="00113794"/>
    <w:rsid w:val="00127BCF"/>
    <w:rsid w:val="00135143"/>
    <w:rsid w:val="001365E6"/>
    <w:rsid w:val="00136B7F"/>
    <w:rsid w:val="00142879"/>
    <w:rsid w:val="00144A5F"/>
    <w:rsid w:val="00152556"/>
    <w:rsid w:val="001527EE"/>
    <w:rsid w:val="00152B68"/>
    <w:rsid w:val="00152C5C"/>
    <w:rsid w:val="00153462"/>
    <w:rsid w:val="00153976"/>
    <w:rsid w:val="001556B3"/>
    <w:rsid w:val="00163A39"/>
    <w:rsid w:val="00163C3D"/>
    <w:rsid w:val="00166A94"/>
    <w:rsid w:val="00167F4F"/>
    <w:rsid w:val="001711AE"/>
    <w:rsid w:val="00171DD6"/>
    <w:rsid w:val="00172D58"/>
    <w:rsid w:val="001745D4"/>
    <w:rsid w:val="00181F4E"/>
    <w:rsid w:val="0018619E"/>
    <w:rsid w:val="00186355"/>
    <w:rsid w:val="001866ED"/>
    <w:rsid w:val="001878FF"/>
    <w:rsid w:val="00190445"/>
    <w:rsid w:val="001915A8"/>
    <w:rsid w:val="00191C35"/>
    <w:rsid w:val="001952FD"/>
    <w:rsid w:val="001953E5"/>
    <w:rsid w:val="00196C48"/>
    <w:rsid w:val="001A071B"/>
    <w:rsid w:val="001A11E5"/>
    <w:rsid w:val="001A12B5"/>
    <w:rsid w:val="001A28EE"/>
    <w:rsid w:val="001A5197"/>
    <w:rsid w:val="001A6852"/>
    <w:rsid w:val="001B1902"/>
    <w:rsid w:val="001B5280"/>
    <w:rsid w:val="001B71D2"/>
    <w:rsid w:val="001C027F"/>
    <w:rsid w:val="001C0960"/>
    <w:rsid w:val="001C137B"/>
    <w:rsid w:val="001C4BC9"/>
    <w:rsid w:val="001C56F1"/>
    <w:rsid w:val="001C7683"/>
    <w:rsid w:val="001D23BF"/>
    <w:rsid w:val="001D4AAC"/>
    <w:rsid w:val="001E0773"/>
    <w:rsid w:val="001E0D84"/>
    <w:rsid w:val="001E13D8"/>
    <w:rsid w:val="001E6751"/>
    <w:rsid w:val="001E7A2A"/>
    <w:rsid w:val="001F180E"/>
    <w:rsid w:val="001F2074"/>
    <w:rsid w:val="001F7444"/>
    <w:rsid w:val="00200F7B"/>
    <w:rsid w:val="00201AAF"/>
    <w:rsid w:val="00201D1A"/>
    <w:rsid w:val="00203521"/>
    <w:rsid w:val="00206D28"/>
    <w:rsid w:val="00213517"/>
    <w:rsid w:val="00214493"/>
    <w:rsid w:val="00215328"/>
    <w:rsid w:val="00215CFA"/>
    <w:rsid w:val="002175BC"/>
    <w:rsid w:val="00226E3C"/>
    <w:rsid w:val="00227B20"/>
    <w:rsid w:val="00227D08"/>
    <w:rsid w:val="00227FC1"/>
    <w:rsid w:val="002305C1"/>
    <w:rsid w:val="00233A34"/>
    <w:rsid w:val="00235467"/>
    <w:rsid w:val="00237797"/>
    <w:rsid w:val="00241554"/>
    <w:rsid w:val="00241AE0"/>
    <w:rsid w:val="00245F83"/>
    <w:rsid w:val="00251B0D"/>
    <w:rsid w:val="002567AE"/>
    <w:rsid w:val="00257C6E"/>
    <w:rsid w:val="00263B5F"/>
    <w:rsid w:val="00266394"/>
    <w:rsid w:val="00267AAF"/>
    <w:rsid w:val="00270540"/>
    <w:rsid w:val="00271E0A"/>
    <w:rsid w:val="00273A69"/>
    <w:rsid w:val="002763BB"/>
    <w:rsid w:val="00280881"/>
    <w:rsid w:val="00280F7B"/>
    <w:rsid w:val="002843C3"/>
    <w:rsid w:val="00284DCF"/>
    <w:rsid w:val="002932BF"/>
    <w:rsid w:val="00294BAF"/>
    <w:rsid w:val="002A26DD"/>
    <w:rsid w:val="002A3549"/>
    <w:rsid w:val="002A5BC1"/>
    <w:rsid w:val="002A6BE5"/>
    <w:rsid w:val="002A7938"/>
    <w:rsid w:val="002A7C38"/>
    <w:rsid w:val="002B109A"/>
    <w:rsid w:val="002B1EAC"/>
    <w:rsid w:val="002B2308"/>
    <w:rsid w:val="002B3337"/>
    <w:rsid w:val="002B5EF8"/>
    <w:rsid w:val="002B750A"/>
    <w:rsid w:val="002B7960"/>
    <w:rsid w:val="002C0D96"/>
    <w:rsid w:val="002C1033"/>
    <w:rsid w:val="002C20AB"/>
    <w:rsid w:val="002C4D19"/>
    <w:rsid w:val="002C628B"/>
    <w:rsid w:val="002D4BBE"/>
    <w:rsid w:val="002D4D1A"/>
    <w:rsid w:val="002D68A2"/>
    <w:rsid w:val="002D6934"/>
    <w:rsid w:val="002E0073"/>
    <w:rsid w:val="002E0DD4"/>
    <w:rsid w:val="002E128B"/>
    <w:rsid w:val="002E185E"/>
    <w:rsid w:val="002E202B"/>
    <w:rsid w:val="002E4755"/>
    <w:rsid w:val="002E4C61"/>
    <w:rsid w:val="002E66A3"/>
    <w:rsid w:val="002E6D2E"/>
    <w:rsid w:val="002F071D"/>
    <w:rsid w:val="002F14AA"/>
    <w:rsid w:val="002F3BEC"/>
    <w:rsid w:val="002F726D"/>
    <w:rsid w:val="0030104D"/>
    <w:rsid w:val="003022D8"/>
    <w:rsid w:val="00303218"/>
    <w:rsid w:val="00307838"/>
    <w:rsid w:val="00311695"/>
    <w:rsid w:val="00311E63"/>
    <w:rsid w:val="00322DDA"/>
    <w:rsid w:val="00323AA4"/>
    <w:rsid w:val="0032459C"/>
    <w:rsid w:val="00324E59"/>
    <w:rsid w:val="00330D26"/>
    <w:rsid w:val="00332CC6"/>
    <w:rsid w:val="00334739"/>
    <w:rsid w:val="00335E7D"/>
    <w:rsid w:val="0033604E"/>
    <w:rsid w:val="00336E2E"/>
    <w:rsid w:val="00337237"/>
    <w:rsid w:val="00337DF7"/>
    <w:rsid w:val="00341AB5"/>
    <w:rsid w:val="00342554"/>
    <w:rsid w:val="00345AAF"/>
    <w:rsid w:val="00352612"/>
    <w:rsid w:val="00354AB9"/>
    <w:rsid w:val="003555D8"/>
    <w:rsid w:val="00356C9D"/>
    <w:rsid w:val="00360ECE"/>
    <w:rsid w:val="00360F0E"/>
    <w:rsid w:val="00362A1A"/>
    <w:rsid w:val="003648D4"/>
    <w:rsid w:val="00365A85"/>
    <w:rsid w:val="00367F72"/>
    <w:rsid w:val="00370161"/>
    <w:rsid w:val="0037075E"/>
    <w:rsid w:val="00370C28"/>
    <w:rsid w:val="00370E39"/>
    <w:rsid w:val="0037380F"/>
    <w:rsid w:val="00374312"/>
    <w:rsid w:val="003756FD"/>
    <w:rsid w:val="0037632A"/>
    <w:rsid w:val="0038136A"/>
    <w:rsid w:val="00386BA0"/>
    <w:rsid w:val="00393C12"/>
    <w:rsid w:val="00393FFA"/>
    <w:rsid w:val="003948D4"/>
    <w:rsid w:val="0039504E"/>
    <w:rsid w:val="00396296"/>
    <w:rsid w:val="003A0084"/>
    <w:rsid w:val="003A55AD"/>
    <w:rsid w:val="003A5915"/>
    <w:rsid w:val="003A5F17"/>
    <w:rsid w:val="003A6DE1"/>
    <w:rsid w:val="003B2DD4"/>
    <w:rsid w:val="003B3294"/>
    <w:rsid w:val="003B5F91"/>
    <w:rsid w:val="003D4C0A"/>
    <w:rsid w:val="003D59B1"/>
    <w:rsid w:val="003D6647"/>
    <w:rsid w:val="003E6D70"/>
    <w:rsid w:val="003E6DF6"/>
    <w:rsid w:val="003F04F1"/>
    <w:rsid w:val="003F163C"/>
    <w:rsid w:val="003F25DD"/>
    <w:rsid w:val="003F3912"/>
    <w:rsid w:val="003F511B"/>
    <w:rsid w:val="003F66D7"/>
    <w:rsid w:val="004013CA"/>
    <w:rsid w:val="004026DA"/>
    <w:rsid w:val="00404524"/>
    <w:rsid w:val="004063B9"/>
    <w:rsid w:val="00407382"/>
    <w:rsid w:val="00407B64"/>
    <w:rsid w:val="00410807"/>
    <w:rsid w:val="00412CEB"/>
    <w:rsid w:val="00413563"/>
    <w:rsid w:val="0041409F"/>
    <w:rsid w:val="00414F5B"/>
    <w:rsid w:val="00415134"/>
    <w:rsid w:val="00415845"/>
    <w:rsid w:val="00416AC0"/>
    <w:rsid w:val="00420A01"/>
    <w:rsid w:val="00422503"/>
    <w:rsid w:val="00423A9D"/>
    <w:rsid w:val="00423CB6"/>
    <w:rsid w:val="0042470E"/>
    <w:rsid w:val="00431263"/>
    <w:rsid w:val="004333E6"/>
    <w:rsid w:val="004333E7"/>
    <w:rsid w:val="004416DC"/>
    <w:rsid w:val="004422CD"/>
    <w:rsid w:val="00445878"/>
    <w:rsid w:val="00445DC2"/>
    <w:rsid w:val="00445E6A"/>
    <w:rsid w:val="00446A85"/>
    <w:rsid w:val="00451B82"/>
    <w:rsid w:val="00460319"/>
    <w:rsid w:val="004605FB"/>
    <w:rsid w:val="00460FD8"/>
    <w:rsid w:val="004620F5"/>
    <w:rsid w:val="00463ECA"/>
    <w:rsid w:val="00464858"/>
    <w:rsid w:val="00467133"/>
    <w:rsid w:val="00470275"/>
    <w:rsid w:val="00471928"/>
    <w:rsid w:val="004726A9"/>
    <w:rsid w:val="00474226"/>
    <w:rsid w:val="0047559A"/>
    <w:rsid w:val="00476D68"/>
    <w:rsid w:val="0047721B"/>
    <w:rsid w:val="004802C5"/>
    <w:rsid w:val="00480C71"/>
    <w:rsid w:val="00481B24"/>
    <w:rsid w:val="00484312"/>
    <w:rsid w:val="00485009"/>
    <w:rsid w:val="0048620D"/>
    <w:rsid w:val="00486DD3"/>
    <w:rsid w:val="00487E2B"/>
    <w:rsid w:val="004926F8"/>
    <w:rsid w:val="00493124"/>
    <w:rsid w:val="00495F45"/>
    <w:rsid w:val="00496164"/>
    <w:rsid w:val="004A3386"/>
    <w:rsid w:val="004A4774"/>
    <w:rsid w:val="004A579C"/>
    <w:rsid w:val="004A6F1D"/>
    <w:rsid w:val="004B0BD4"/>
    <w:rsid w:val="004B1C6E"/>
    <w:rsid w:val="004B2F86"/>
    <w:rsid w:val="004B3240"/>
    <w:rsid w:val="004B3855"/>
    <w:rsid w:val="004B3863"/>
    <w:rsid w:val="004B3ACD"/>
    <w:rsid w:val="004B4B3B"/>
    <w:rsid w:val="004B4D55"/>
    <w:rsid w:val="004C103A"/>
    <w:rsid w:val="004C3440"/>
    <w:rsid w:val="004C6D6B"/>
    <w:rsid w:val="004C708E"/>
    <w:rsid w:val="004D246E"/>
    <w:rsid w:val="004D2D6D"/>
    <w:rsid w:val="004D45A5"/>
    <w:rsid w:val="004D6823"/>
    <w:rsid w:val="004D6F86"/>
    <w:rsid w:val="004E0912"/>
    <w:rsid w:val="004E5A2B"/>
    <w:rsid w:val="004E62E5"/>
    <w:rsid w:val="004E68EC"/>
    <w:rsid w:val="004E7C95"/>
    <w:rsid w:val="004E7D60"/>
    <w:rsid w:val="004F2FE4"/>
    <w:rsid w:val="004F3E0D"/>
    <w:rsid w:val="004F6D35"/>
    <w:rsid w:val="005002AC"/>
    <w:rsid w:val="005003D3"/>
    <w:rsid w:val="0050225B"/>
    <w:rsid w:val="00512A48"/>
    <w:rsid w:val="00514E58"/>
    <w:rsid w:val="005156C4"/>
    <w:rsid w:val="005211D5"/>
    <w:rsid w:val="00521B96"/>
    <w:rsid w:val="00522A86"/>
    <w:rsid w:val="0052437A"/>
    <w:rsid w:val="00532EEA"/>
    <w:rsid w:val="0053305B"/>
    <w:rsid w:val="00534B10"/>
    <w:rsid w:val="0054408A"/>
    <w:rsid w:val="00546990"/>
    <w:rsid w:val="00546DED"/>
    <w:rsid w:val="005503B6"/>
    <w:rsid w:val="0055444C"/>
    <w:rsid w:val="00554E69"/>
    <w:rsid w:val="00556CE3"/>
    <w:rsid w:val="005573CD"/>
    <w:rsid w:val="00562354"/>
    <w:rsid w:val="005669BB"/>
    <w:rsid w:val="00573C9B"/>
    <w:rsid w:val="005773A4"/>
    <w:rsid w:val="00577D4E"/>
    <w:rsid w:val="005806F4"/>
    <w:rsid w:val="00582CA2"/>
    <w:rsid w:val="00586389"/>
    <w:rsid w:val="00586AD7"/>
    <w:rsid w:val="0058754A"/>
    <w:rsid w:val="00590AC2"/>
    <w:rsid w:val="005913F3"/>
    <w:rsid w:val="005937B4"/>
    <w:rsid w:val="00593910"/>
    <w:rsid w:val="0059621D"/>
    <w:rsid w:val="0059758B"/>
    <w:rsid w:val="005975B6"/>
    <w:rsid w:val="00597765"/>
    <w:rsid w:val="00597AE9"/>
    <w:rsid w:val="005A023E"/>
    <w:rsid w:val="005A0C6A"/>
    <w:rsid w:val="005A1B02"/>
    <w:rsid w:val="005A22EA"/>
    <w:rsid w:val="005B07E9"/>
    <w:rsid w:val="005B172F"/>
    <w:rsid w:val="005B379B"/>
    <w:rsid w:val="005B4C34"/>
    <w:rsid w:val="005B5566"/>
    <w:rsid w:val="005B6550"/>
    <w:rsid w:val="005B753F"/>
    <w:rsid w:val="005C06AA"/>
    <w:rsid w:val="005C0B44"/>
    <w:rsid w:val="005C295D"/>
    <w:rsid w:val="005C5BB4"/>
    <w:rsid w:val="005D0958"/>
    <w:rsid w:val="005D5480"/>
    <w:rsid w:val="005D641E"/>
    <w:rsid w:val="005D6CCC"/>
    <w:rsid w:val="005D7918"/>
    <w:rsid w:val="005E055B"/>
    <w:rsid w:val="005E52C9"/>
    <w:rsid w:val="005E583D"/>
    <w:rsid w:val="005E71D1"/>
    <w:rsid w:val="005F12E5"/>
    <w:rsid w:val="005F4C8D"/>
    <w:rsid w:val="0060430B"/>
    <w:rsid w:val="006052DE"/>
    <w:rsid w:val="00605517"/>
    <w:rsid w:val="00606212"/>
    <w:rsid w:val="00606F02"/>
    <w:rsid w:val="00611BF4"/>
    <w:rsid w:val="0061225B"/>
    <w:rsid w:val="00614E53"/>
    <w:rsid w:val="00616451"/>
    <w:rsid w:val="0061787D"/>
    <w:rsid w:val="00622C63"/>
    <w:rsid w:val="00623C12"/>
    <w:rsid w:val="00625AF6"/>
    <w:rsid w:val="00626A78"/>
    <w:rsid w:val="00627B0D"/>
    <w:rsid w:val="00631350"/>
    <w:rsid w:val="006324CC"/>
    <w:rsid w:val="006338F5"/>
    <w:rsid w:val="00633B86"/>
    <w:rsid w:val="006352DC"/>
    <w:rsid w:val="0063548A"/>
    <w:rsid w:val="00635ED9"/>
    <w:rsid w:val="00636093"/>
    <w:rsid w:val="00637AF9"/>
    <w:rsid w:val="0064153B"/>
    <w:rsid w:val="00644C39"/>
    <w:rsid w:val="00646F1E"/>
    <w:rsid w:val="00647D14"/>
    <w:rsid w:val="00653853"/>
    <w:rsid w:val="006545A4"/>
    <w:rsid w:val="00660829"/>
    <w:rsid w:val="00665F22"/>
    <w:rsid w:val="006660AE"/>
    <w:rsid w:val="0066625B"/>
    <w:rsid w:val="006716D6"/>
    <w:rsid w:val="00674F86"/>
    <w:rsid w:val="00676817"/>
    <w:rsid w:val="00677EA4"/>
    <w:rsid w:val="00684E09"/>
    <w:rsid w:val="006863EF"/>
    <w:rsid w:val="006875D5"/>
    <w:rsid w:val="00690378"/>
    <w:rsid w:val="00695AAD"/>
    <w:rsid w:val="006A05B3"/>
    <w:rsid w:val="006A0786"/>
    <w:rsid w:val="006A181E"/>
    <w:rsid w:val="006A1AE5"/>
    <w:rsid w:val="006A1E80"/>
    <w:rsid w:val="006A221D"/>
    <w:rsid w:val="006A2B66"/>
    <w:rsid w:val="006A5798"/>
    <w:rsid w:val="006B18E1"/>
    <w:rsid w:val="006B4399"/>
    <w:rsid w:val="006B73CC"/>
    <w:rsid w:val="006C078E"/>
    <w:rsid w:val="006C29B4"/>
    <w:rsid w:val="006C3875"/>
    <w:rsid w:val="006C60EE"/>
    <w:rsid w:val="006C6CA6"/>
    <w:rsid w:val="006D0EA8"/>
    <w:rsid w:val="006D185F"/>
    <w:rsid w:val="006D46C9"/>
    <w:rsid w:val="006D5131"/>
    <w:rsid w:val="006D71BE"/>
    <w:rsid w:val="006E059A"/>
    <w:rsid w:val="006E09B2"/>
    <w:rsid w:val="006E2BDE"/>
    <w:rsid w:val="006E2D07"/>
    <w:rsid w:val="006E74FF"/>
    <w:rsid w:val="006F1897"/>
    <w:rsid w:val="006F1FB2"/>
    <w:rsid w:val="006F3D26"/>
    <w:rsid w:val="006F7165"/>
    <w:rsid w:val="006F723B"/>
    <w:rsid w:val="00700537"/>
    <w:rsid w:val="00702F14"/>
    <w:rsid w:val="00703F52"/>
    <w:rsid w:val="0070409E"/>
    <w:rsid w:val="007056EF"/>
    <w:rsid w:val="00710E09"/>
    <w:rsid w:val="0071183C"/>
    <w:rsid w:val="00711F06"/>
    <w:rsid w:val="00712E9B"/>
    <w:rsid w:val="00713DED"/>
    <w:rsid w:val="0071582E"/>
    <w:rsid w:val="00715F43"/>
    <w:rsid w:val="00717D7B"/>
    <w:rsid w:val="0072045D"/>
    <w:rsid w:val="0072264F"/>
    <w:rsid w:val="00724E67"/>
    <w:rsid w:val="00725649"/>
    <w:rsid w:val="00725DDE"/>
    <w:rsid w:val="007303DD"/>
    <w:rsid w:val="00730E28"/>
    <w:rsid w:val="00731E80"/>
    <w:rsid w:val="00732BD5"/>
    <w:rsid w:val="00734315"/>
    <w:rsid w:val="00736335"/>
    <w:rsid w:val="00740E68"/>
    <w:rsid w:val="00742119"/>
    <w:rsid w:val="007446B6"/>
    <w:rsid w:val="00745A42"/>
    <w:rsid w:val="00747071"/>
    <w:rsid w:val="007475C3"/>
    <w:rsid w:val="0074775C"/>
    <w:rsid w:val="00752868"/>
    <w:rsid w:val="00753A7F"/>
    <w:rsid w:val="00753B94"/>
    <w:rsid w:val="00756FA7"/>
    <w:rsid w:val="00757747"/>
    <w:rsid w:val="00760646"/>
    <w:rsid w:val="00761E0F"/>
    <w:rsid w:val="007626A0"/>
    <w:rsid w:val="00765DFB"/>
    <w:rsid w:val="007678FA"/>
    <w:rsid w:val="0077346F"/>
    <w:rsid w:val="007744A7"/>
    <w:rsid w:val="00775188"/>
    <w:rsid w:val="0078028E"/>
    <w:rsid w:val="00782B9F"/>
    <w:rsid w:val="007865BB"/>
    <w:rsid w:val="00786C53"/>
    <w:rsid w:val="00787046"/>
    <w:rsid w:val="00787CBC"/>
    <w:rsid w:val="00790721"/>
    <w:rsid w:val="00793610"/>
    <w:rsid w:val="00796E9B"/>
    <w:rsid w:val="00797808"/>
    <w:rsid w:val="00797822"/>
    <w:rsid w:val="00797F79"/>
    <w:rsid w:val="007A2DCA"/>
    <w:rsid w:val="007A3586"/>
    <w:rsid w:val="007A60E4"/>
    <w:rsid w:val="007A7AE1"/>
    <w:rsid w:val="007B5729"/>
    <w:rsid w:val="007C2523"/>
    <w:rsid w:val="007C33C9"/>
    <w:rsid w:val="007C503B"/>
    <w:rsid w:val="007C62B8"/>
    <w:rsid w:val="007D0247"/>
    <w:rsid w:val="007D237A"/>
    <w:rsid w:val="007D3E05"/>
    <w:rsid w:val="007D6812"/>
    <w:rsid w:val="007D6BE4"/>
    <w:rsid w:val="007E1073"/>
    <w:rsid w:val="007E4927"/>
    <w:rsid w:val="007E4C84"/>
    <w:rsid w:val="007E5DD5"/>
    <w:rsid w:val="007E65CF"/>
    <w:rsid w:val="007E6ED7"/>
    <w:rsid w:val="007E735D"/>
    <w:rsid w:val="007F1D7C"/>
    <w:rsid w:val="007F2BA1"/>
    <w:rsid w:val="007F4170"/>
    <w:rsid w:val="007F54BC"/>
    <w:rsid w:val="007F584E"/>
    <w:rsid w:val="007F6362"/>
    <w:rsid w:val="007F71F5"/>
    <w:rsid w:val="00802338"/>
    <w:rsid w:val="00802971"/>
    <w:rsid w:val="00805093"/>
    <w:rsid w:val="0080649D"/>
    <w:rsid w:val="00807B19"/>
    <w:rsid w:val="00807E85"/>
    <w:rsid w:val="00812B63"/>
    <w:rsid w:val="00814866"/>
    <w:rsid w:val="008148A0"/>
    <w:rsid w:val="008157A5"/>
    <w:rsid w:val="00815AD3"/>
    <w:rsid w:val="008171BE"/>
    <w:rsid w:val="00821203"/>
    <w:rsid w:val="008227FE"/>
    <w:rsid w:val="008310BB"/>
    <w:rsid w:val="00831A45"/>
    <w:rsid w:val="00832466"/>
    <w:rsid w:val="00834C2C"/>
    <w:rsid w:val="008365E1"/>
    <w:rsid w:val="00842842"/>
    <w:rsid w:val="008439CC"/>
    <w:rsid w:val="00843E5C"/>
    <w:rsid w:val="00844075"/>
    <w:rsid w:val="0084647D"/>
    <w:rsid w:val="00850D31"/>
    <w:rsid w:val="00852BBD"/>
    <w:rsid w:val="00852CEF"/>
    <w:rsid w:val="00853118"/>
    <w:rsid w:val="00855C14"/>
    <w:rsid w:val="00855E44"/>
    <w:rsid w:val="00857D8F"/>
    <w:rsid w:val="00860E1B"/>
    <w:rsid w:val="0086243D"/>
    <w:rsid w:val="008631F0"/>
    <w:rsid w:val="0086434E"/>
    <w:rsid w:val="008647F9"/>
    <w:rsid w:val="00865844"/>
    <w:rsid w:val="00871BFC"/>
    <w:rsid w:val="00874C80"/>
    <w:rsid w:val="00874F16"/>
    <w:rsid w:val="008771F1"/>
    <w:rsid w:val="00880CE8"/>
    <w:rsid w:val="00880EE3"/>
    <w:rsid w:val="00881D06"/>
    <w:rsid w:val="00883A58"/>
    <w:rsid w:val="00883FBB"/>
    <w:rsid w:val="00885560"/>
    <w:rsid w:val="008905B8"/>
    <w:rsid w:val="00892467"/>
    <w:rsid w:val="008A13E4"/>
    <w:rsid w:val="008A3330"/>
    <w:rsid w:val="008A35B8"/>
    <w:rsid w:val="008A63AB"/>
    <w:rsid w:val="008A66B7"/>
    <w:rsid w:val="008B0108"/>
    <w:rsid w:val="008B124A"/>
    <w:rsid w:val="008B179F"/>
    <w:rsid w:val="008B1CE9"/>
    <w:rsid w:val="008B3107"/>
    <w:rsid w:val="008B611A"/>
    <w:rsid w:val="008B63B5"/>
    <w:rsid w:val="008B6C98"/>
    <w:rsid w:val="008C0770"/>
    <w:rsid w:val="008C0A51"/>
    <w:rsid w:val="008C1CA8"/>
    <w:rsid w:val="008C2196"/>
    <w:rsid w:val="008C2978"/>
    <w:rsid w:val="008C7DC7"/>
    <w:rsid w:val="008C7E6C"/>
    <w:rsid w:val="008D13F9"/>
    <w:rsid w:val="008D42C8"/>
    <w:rsid w:val="008D67CB"/>
    <w:rsid w:val="008D6C1E"/>
    <w:rsid w:val="008D6E4C"/>
    <w:rsid w:val="008D7341"/>
    <w:rsid w:val="008D7B04"/>
    <w:rsid w:val="008E0D66"/>
    <w:rsid w:val="008E2275"/>
    <w:rsid w:val="008E2B45"/>
    <w:rsid w:val="008F18B0"/>
    <w:rsid w:val="0090098E"/>
    <w:rsid w:val="00901EB3"/>
    <w:rsid w:val="009039A8"/>
    <w:rsid w:val="009040CC"/>
    <w:rsid w:val="00904C01"/>
    <w:rsid w:val="00906480"/>
    <w:rsid w:val="00907534"/>
    <w:rsid w:val="00914612"/>
    <w:rsid w:val="00915D15"/>
    <w:rsid w:val="00916526"/>
    <w:rsid w:val="009169C1"/>
    <w:rsid w:val="0092074A"/>
    <w:rsid w:val="009226DC"/>
    <w:rsid w:val="009237F6"/>
    <w:rsid w:val="00923CD7"/>
    <w:rsid w:val="00926208"/>
    <w:rsid w:val="00926714"/>
    <w:rsid w:val="00926DF0"/>
    <w:rsid w:val="00927488"/>
    <w:rsid w:val="00930004"/>
    <w:rsid w:val="0093066D"/>
    <w:rsid w:val="00930A61"/>
    <w:rsid w:val="00934318"/>
    <w:rsid w:val="0093562D"/>
    <w:rsid w:val="009358ED"/>
    <w:rsid w:val="00940C6E"/>
    <w:rsid w:val="009412FE"/>
    <w:rsid w:val="00943D51"/>
    <w:rsid w:val="00944CF5"/>
    <w:rsid w:val="00947853"/>
    <w:rsid w:val="0094799C"/>
    <w:rsid w:val="00947AC9"/>
    <w:rsid w:val="00947FCC"/>
    <w:rsid w:val="00951CFA"/>
    <w:rsid w:val="00952028"/>
    <w:rsid w:val="00952FE9"/>
    <w:rsid w:val="0095570A"/>
    <w:rsid w:val="00960CAB"/>
    <w:rsid w:val="00961229"/>
    <w:rsid w:val="00963B37"/>
    <w:rsid w:val="009666DD"/>
    <w:rsid w:val="0097012A"/>
    <w:rsid w:val="0097121B"/>
    <w:rsid w:val="00972FAE"/>
    <w:rsid w:val="00975637"/>
    <w:rsid w:val="00977542"/>
    <w:rsid w:val="00980D96"/>
    <w:rsid w:val="00984B08"/>
    <w:rsid w:val="00985804"/>
    <w:rsid w:val="00994716"/>
    <w:rsid w:val="00995A1D"/>
    <w:rsid w:val="009968EC"/>
    <w:rsid w:val="009A09B3"/>
    <w:rsid w:val="009A0A0E"/>
    <w:rsid w:val="009A1D62"/>
    <w:rsid w:val="009A2AA5"/>
    <w:rsid w:val="009A3882"/>
    <w:rsid w:val="009A7BAF"/>
    <w:rsid w:val="009B049A"/>
    <w:rsid w:val="009B33EE"/>
    <w:rsid w:val="009B3A7C"/>
    <w:rsid w:val="009B426F"/>
    <w:rsid w:val="009B53AB"/>
    <w:rsid w:val="009B69DD"/>
    <w:rsid w:val="009B73D8"/>
    <w:rsid w:val="009B7F1F"/>
    <w:rsid w:val="009C024D"/>
    <w:rsid w:val="009C0A6E"/>
    <w:rsid w:val="009C4356"/>
    <w:rsid w:val="009C4890"/>
    <w:rsid w:val="009C5313"/>
    <w:rsid w:val="009C6CF3"/>
    <w:rsid w:val="009D1D87"/>
    <w:rsid w:val="009D4337"/>
    <w:rsid w:val="009E0F36"/>
    <w:rsid w:val="009E14D8"/>
    <w:rsid w:val="009E2DC7"/>
    <w:rsid w:val="009E45B5"/>
    <w:rsid w:val="009E4ADB"/>
    <w:rsid w:val="009E6887"/>
    <w:rsid w:val="009F141D"/>
    <w:rsid w:val="009F16A8"/>
    <w:rsid w:val="009F1732"/>
    <w:rsid w:val="009F19EE"/>
    <w:rsid w:val="009F2D77"/>
    <w:rsid w:val="009F4EB7"/>
    <w:rsid w:val="009F7208"/>
    <w:rsid w:val="00A00926"/>
    <w:rsid w:val="00A01533"/>
    <w:rsid w:val="00A03187"/>
    <w:rsid w:val="00A0387B"/>
    <w:rsid w:val="00A11C8C"/>
    <w:rsid w:val="00A11D3C"/>
    <w:rsid w:val="00A12154"/>
    <w:rsid w:val="00A13D76"/>
    <w:rsid w:val="00A21C9E"/>
    <w:rsid w:val="00A21D08"/>
    <w:rsid w:val="00A232E6"/>
    <w:rsid w:val="00A26E1F"/>
    <w:rsid w:val="00A30A8C"/>
    <w:rsid w:val="00A33536"/>
    <w:rsid w:val="00A345FC"/>
    <w:rsid w:val="00A354D2"/>
    <w:rsid w:val="00A3589C"/>
    <w:rsid w:val="00A3669C"/>
    <w:rsid w:val="00A42BB7"/>
    <w:rsid w:val="00A42F5A"/>
    <w:rsid w:val="00A443CF"/>
    <w:rsid w:val="00A47BEC"/>
    <w:rsid w:val="00A519BA"/>
    <w:rsid w:val="00A52A62"/>
    <w:rsid w:val="00A53663"/>
    <w:rsid w:val="00A54C0C"/>
    <w:rsid w:val="00A55EF5"/>
    <w:rsid w:val="00A560DE"/>
    <w:rsid w:val="00A62397"/>
    <w:rsid w:val="00A644EF"/>
    <w:rsid w:val="00A65C21"/>
    <w:rsid w:val="00A65D54"/>
    <w:rsid w:val="00A667E7"/>
    <w:rsid w:val="00A66A9E"/>
    <w:rsid w:val="00A67D24"/>
    <w:rsid w:val="00A70D86"/>
    <w:rsid w:val="00A70FD3"/>
    <w:rsid w:val="00A7326B"/>
    <w:rsid w:val="00A74BDA"/>
    <w:rsid w:val="00A77500"/>
    <w:rsid w:val="00A84745"/>
    <w:rsid w:val="00A8550D"/>
    <w:rsid w:val="00A90762"/>
    <w:rsid w:val="00A9462D"/>
    <w:rsid w:val="00A95177"/>
    <w:rsid w:val="00AA5C6E"/>
    <w:rsid w:val="00AA5E5D"/>
    <w:rsid w:val="00AB0535"/>
    <w:rsid w:val="00AB1150"/>
    <w:rsid w:val="00AB2819"/>
    <w:rsid w:val="00AB395C"/>
    <w:rsid w:val="00AB3FD7"/>
    <w:rsid w:val="00AB52BA"/>
    <w:rsid w:val="00AB5541"/>
    <w:rsid w:val="00AC4249"/>
    <w:rsid w:val="00AC58EF"/>
    <w:rsid w:val="00AC6549"/>
    <w:rsid w:val="00AD0D72"/>
    <w:rsid w:val="00AD44DF"/>
    <w:rsid w:val="00AD5DFD"/>
    <w:rsid w:val="00AE0B8F"/>
    <w:rsid w:val="00AE2319"/>
    <w:rsid w:val="00AE23FD"/>
    <w:rsid w:val="00AE522F"/>
    <w:rsid w:val="00AE640B"/>
    <w:rsid w:val="00AF0301"/>
    <w:rsid w:val="00AF0614"/>
    <w:rsid w:val="00AF44C0"/>
    <w:rsid w:val="00B0095F"/>
    <w:rsid w:val="00B02396"/>
    <w:rsid w:val="00B0249E"/>
    <w:rsid w:val="00B029D1"/>
    <w:rsid w:val="00B03217"/>
    <w:rsid w:val="00B032FA"/>
    <w:rsid w:val="00B051B1"/>
    <w:rsid w:val="00B107EC"/>
    <w:rsid w:val="00B12D68"/>
    <w:rsid w:val="00B13265"/>
    <w:rsid w:val="00B1394E"/>
    <w:rsid w:val="00B15BBA"/>
    <w:rsid w:val="00B165B0"/>
    <w:rsid w:val="00B17220"/>
    <w:rsid w:val="00B218CE"/>
    <w:rsid w:val="00B21BAA"/>
    <w:rsid w:val="00B23072"/>
    <w:rsid w:val="00B249E4"/>
    <w:rsid w:val="00B25DEB"/>
    <w:rsid w:val="00B309AF"/>
    <w:rsid w:val="00B31F09"/>
    <w:rsid w:val="00B3219B"/>
    <w:rsid w:val="00B32F4E"/>
    <w:rsid w:val="00B34204"/>
    <w:rsid w:val="00B367AD"/>
    <w:rsid w:val="00B37650"/>
    <w:rsid w:val="00B44EBA"/>
    <w:rsid w:val="00B4598A"/>
    <w:rsid w:val="00B46342"/>
    <w:rsid w:val="00B465E6"/>
    <w:rsid w:val="00B55277"/>
    <w:rsid w:val="00B55488"/>
    <w:rsid w:val="00B554C8"/>
    <w:rsid w:val="00B562F3"/>
    <w:rsid w:val="00B60C41"/>
    <w:rsid w:val="00B60D88"/>
    <w:rsid w:val="00B635AF"/>
    <w:rsid w:val="00B640FA"/>
    <w:rsid w:val="00B6466F"/>
    <w:rsid w:val="00B71091"/>
    <w:rsid w:val="00B710CA"/>
    <w:rsid w:val="00B72655"/>
    <w:rsid w:val="00B7492C"/>
    <w:rsid w:val="00B8062C"/>
    <w:rsid w:val="00B80C0F"/>
    <w:rsid w:val="00B80E72"/>
    <w:rsid w:val="00B81781"/>
    <w:rsid w:val="00B82FA5"/>
    <w:rsid w:val="00B835E8"/>
    <w:rsid w:val="00B850E0"/>
    <w:rsid w:val="00B854BF"/>
    <w:rsid w:val="00B90386"/>
    <w:rsid w:val="00B905E2"/>
    <w:rsid w:val="00B92501"/>
    <w:rsid w:val="00B93F80"/>
    <w:rsid w:val="00B96A19"/>
    <w:rsid w:val="00B97BA4"/>
    <w:rsid w:val="00B97C4B"/>
    <w:rsid w:val="00BA0346"/>
    <w:rsid w:val="00BA0A49"/>
    <w:rsid w:val="00BA24F0"/>
    <w:rsid w:val="00BA3799"/>
    <w:rsid w:val="00BA58F5"/>
    <w:rsid w:val="00BA6927"/>
    <w:rsid w:val="00BA7268"/>
    <w:rsid w:val="00BB088A"/>
    <w:rsid w:val="00BB0BB3"/>
    <w:rsid w:val="00BB47B4"/>
    <w:rsid w:val="00BB48F8"/>
    <w:rsid w:val="00BB59E8"/>
    <w:rsid w:val="00BB7191"/>
    <w:rsid w:val="00BC099A"/>
    <w:rsid w:val="00BC24E2"/>
    <w:rsid w:val="00BC4750"/>
    <w:rsid w:val="00BD16CB"/>
    <w:rsid w:val="00BD18C2"/>
    <w:rsid w:val="00BD1F6B"/>
    <w:rsid w:val="00BD2254"/>
    <w:rsid w:val="00BD239E"/>
    <w:rsid w:val="00BD377C"/>
    <w:rsid w:val="00BD3A5B"/>
    <w:rsid w:val="00BD4A57"/>
    <w:rsid w:val="00BD6E43"/>
    <w:rsid w:val="00BD7979"/>
    <w:rsid w:val="00BD7A62"/>
    <w:rsid w:val="00BE1684"/>
    <w:rsid w:val="00BE2870"/>
    <w:rsid w:val="00BE28DB"/>
    <w:rsid w:val="00BE3437"/>
    <w:rsid w:val="00BE40BD"/>
    <w:rsid w:val="00BE5A39"/>
    <w:rsid w:val="00BE741C"/>
    <w:rsid w:val="00BE7B18"/>
    <w:rsid w:val="00BF26C9"/>
    <w:rsid w:val="00BF26D2"/>
    <w:rsid w:val="00BF304F"/>
    <w:rsid w:val="00BF3C64"/>
    <w:rsid w:val="00BF6CC7"/>
    <w:rsid w:val="00BF6E74"/>
    <w:rsid w:val="00BF729C"/>
    <w:rsid w:val="00BF7B03"/>
    <w:rsid w:val="00C02905"/>
    <w:rsid w:val="00C0558E"/>
    <w:rsid w:val="00C06B0A"/>
    <w:rsid w:val="00C129AF"/>
    <w:rsid w:val="00C13B91"/>
    <w:rsid w:val="00C14202"/>
    <w:rsid w:val="00C1556B"/>
    <w:rsid w:val="00C20782"/>
    <w:rsid w:val="00C22970"/>
    <w:rsid w:val="00C24CE9"/>
    <w:rsid w:val="00C24EE6"/>
    <w:rsid w:val="00C32C02"/>
    <w:rsid w:val="00C32C87"/>
    <w:rsid w:val="00C34A15"/>
    <w:rsid w:val="00C35019"/>
    <w:rsid w:val="00C361BC"/>
    <w:rsid w:val="00C36C0F"/>
    <w:rsid w:val="00C416CA"/>
    <w:rsid w:val="00C424CE"/>
    <w:rsid w:val="00C43E7B"/>
    <w:rsid w:val="00C45433"/>
    <w:rsid w:val="00C4705A"/>
    <w:rsid w:val="00C53EFB"/>
    <w:rsid w:val="00C55EAE"/>
    <w:rsid w:val="00C57E1A"/>
    <w:rsid w:val="00C6199D"/>
    <w:rsid w:val="00C64184"/>
    <w:rsid w:val="00C652B2"/>
    <w:rsid w:val="00C70BA4"/>
    <w:rsid w:val="00C71664"/>
    <w:rsid w:val="00C7254A"/>
    <w:rsid w:val="00C72FFE"/>
    <w:rsid w:val="00C76E3A"/>
    <w:rsid w:val="00C76F1E"/>
    <w:rsid w:val="00C77615"/>
    <w:rsid w:val="00C776B5"/>
    <w:rsid w:val="00C8548E"/>
    <w:rsid w:val="00C92201"/>
    <w:rsid w:val="00C922B1"/>
    <w:rsid w:val="00C93BD6"/>
    <w:rsid w:val="00C93F31"/>
    <w:rsid w:val="00CA039E"/>
    <w:rsid w:val="00CA0705"/>
    <w:rsid w:val="00CA0D3A"/>
    <w:rsid w:val="00CA1375"/>
    <w:rsid w:val="00CA1BA9"/>
    <w:rsid w:val="00CA5CAC"/>
    <w:rsid w:val="00CA6CD9"/>
    <w:rsid w:val="00CB010B"/>
    <w:rsid w:val="00CB05D9"/>
    <w:rsid w:val="00CB147C"/>
    <w:rsid w:val="00CB5C09"/>
    <w:rsid w:val="00CB7A3E"/>
    <w:rsid w:val="00CC0535"/>
    <w:rsid w:val="00CC29B7"/>
    <w:rsid w:val="00CC2C57"/>
    <w:rsid w:val="00CC3A77"/>
    <w:rsid w:val="00CC42EF"/>
    <w:rsid w:val="00CC663C"/>
    <w:rsid w:val="00CC6734"/>
    <w:rsid w:val="00CD0048"/>
    <w:rsid w:val="00CD013E"/>
    <w:rsid w:val="00CD2A39"/>
    <w:rsid w:val="00CD65A1"/>
    <w:rsid w:val="00CD6C4D"/>
    <w:rsid w:val="00CE1A72"/>
    <w:rsid w:val="00CE2790"/>
    <w:rsid w:val="00CE46AE"/>
    <w:rsid w:val="00CE5B51"/>
    <w:rsid w:val="00CF45B6"/>
    <w:rsid w:val="00CF5EAE"/>
    <w:rsid w:val="00CF7499"/>
    <w:rsid w:val="00D000A8"/>
    <w:rsid w:val="00D00A39"/>
    <w:rsid w:val="00D01A93"/>
    <w:rsid w:val="00D02CCE"/>
    <w:rsid w:val="00D034AC"/>
    <w:rsid w:val="00D05524"/>
    <w:rsid w:val="00D06A2A"/>
    <w:rsid w:val="00D11725"/>
    <w:rsid w:val="00D1441D"/>
    <w:rsid w:val="00D21D8F"/>
    <w:rsid w:val="00D21E23"/>
    <w:rsid w:val="00D226F1"/>
    <w:rsid w:val="00D24C02"/>
    <w:rsid w:val="00D356F1"/>
    <w:rsid w:val="00D35F32"/>
    <w:rsid w:val="00D362D0"/>
    <w:rsid w:val="00D367B0"/>
    <w:rsid w:val="00D37D77"/>
    <w:rsid w:val="00D41774"/>
    <w:rsid w:val="00D42424"/>
    <w:rsid w:val="00D43A08"/>
    <w:rsid w:val="00D45BCC"/>
    <w:rsid w:val="00D46EB8"/>
    <w:rsid w:val="00D530B3"/>
    <w:rsid w:val="00D53817"/>
    <w:rsid w:val="00D56246"/>
    <w:rsid w:val="00D5756E"/>
    <w:rsid w:val="00D57AD1"/>
    <w:rsid w:val="00D61EFB"/>
    <w:rsid w:val="00D6373B"/>
    <w:rsid w:val="00D64273"/>
    <w:rsid w:val="00D6478D"/>
    <w:rsid w:val="00D64F35"/>
    <w:rsid w:val="00D65149"/>
    <w:rsid w:val="00D6650B"/>
    <w:rsid w:val="00D67109"/>
    <w:rsid w:val="00D701A1"/>
    <w:rsid w:val="00D70801"/>
    <w:rsid w:val="00D71F1B"/>
    <w:rsid w:val="00D74133"/>
    <w:rsid w:val="00D749D3"/>
    <w:rsid w:val="00D75A57"/>
    <w:rsid w:val="00D8134F"/>
    <w:rsid w:val="00D81E5E"/>
    <w:rsid w:val="00D84136"/>
    <w:rsid w:val="00D90942"/>
    <w:rsid w:val="00D92996"/>
    <w:rsid w:val="00D93E8B"/>
    <w:rsid w:val="00D940BD"/>
    <w:rsid w:val="00D950DB"/>
    <w:rsid w:val="00D96E51"/>
    <w:rsid w:val="00DA20B5"/>
    <w:rsid w:val="00DA3DBB"/>
    <w:rsid w:val="00DA7D86"/>
    <w:rsid w:val="00DB0DDA"/>
    <w:rsid w:val="00DB283F"/>
    <w:rsid w:val="00DB3036"/>
    <w:rsid w:val="00DB4E12"/>
    <w:rsid w:val="00DB5292"/>
    <w:rsid w:val="00DB77BD"/>
    <w:rsid w:val="00DC1C4F"/>
    <w:rsid w:val="00DC51AF"/>
    <w:rsid w:val="00DC6EC1"/>
    <w:rsid w:val="00DC7AE4"/>
    <w:rsid w:val="00DC7B18"/>
    <w:rsid w:val="00DD110E"/>
    <w:rsid w:val="00DD1B54"/>
    <w:rsid w:val="00DD3B7B"/>
    <w:rsid w:val="00DE19B4"/>
    <w:rsid w:val="00DE2320"/>
    <w:rsid w:val="00DF0A12"/>
    <w:rsid w:val="00DF17BB"/>
    <w:rsid w:val="00DF1CCC"/>
    <w:rsid w:val="00DF6519"/>
    <w:rsid w:val="00DF7AB3"/>
    <w:rsid w:val="00E005AA"/>
    <w:rsid w:val="00E00C64"/>
    <w:rsid w:val="00E0129D"/>
    <w:rsid w:val="00E017AD"/>
    <w:rsid w:val="00E02CE5"/>
    <w:rsid w:val="00E04531"/>
    <w:rsid w:val="00E04BB5"/>
    <w:rsid w:val="00E062F9"/>
    <w:rsid w:val="00E06856"/>
    <w:rsid w:val="00E10C6B"/>
    <w:rsid w:val="00E11D29"/>
    <w:rsid w:val="00E12626"/>
    <w:rsid w:val="00E12FEB"/>
    <w:rsid w:val="00E131C6"/>
    <w:rsid w:val="00E16AAD"/>
    <w:rsid w:val="00E16D90"/>
    <w:rsid w:val="00E17FD0"/>
    <w:rsid w:val="00E20FCF"/>
    <w:rsid w:val="00E21264"/>
    <w:rsid w:val="00E26396"/>
    <w:rsid w:val="00E30CF2"/>
    <w:rsid w:val="00E31A1B"/>
    <w:rsid w:val="00E400AE"/>
    <w:rsid w:val="00E40464"/>
    <w:rsid w:val="00E40592"/>
    <w:rsid w:val="00E40D44"/>
    <w:rsid w:val="00E418C0"/>
    <w:rsid w:val="00E42B37"/>
    <w:rsid w:val="00E44C09"/>
    <w:rsid w:val="00E464A0"/>
    <w:rsid w:val="00E50F62"/>
    <w:rsid w:val="00E51586"/>
    <w:rsid w:val="00E52D5F"/>
    <w:rsid w:val="00E5454F"/>
    <w:rsid w:val="00E54B6C"/>
    <w:rsid w:val="00E61007"/>
    <w:rsid w:val="00E66E9B"/>
    <w:rsid w:val="00E67E53"/>
    <w:rsid w:val="00E71F32"/>
    <w:rsid w:val="00E73BA5"/>
    <w:rsid w:val="00E74786"/>
    <w:rsid w:val="00E7530C"/>
    <w:rsid w:val="00E75483"/>
    <w:rsid w:val="00E77AA6"/>
    <w:rsid w:val="00E825C7"/>
    <w:rsid w:val="00E83745"/>
    <w:rsid w:val="00E84073"/>
    <w:rsid w:val="00E86498"/>
    <w:rsid w:val="00E86891"/>
    <w:rsid w:val="00E86901"/>
    <w:rsid w:val="00E87DD9"/>
    <w:rsid w:val="00E9551E"/>
    <w:rsid w:val="00E976ED"/>
    <w:rsid w:val="00EA10F4"/>
    <w:rsid w:val="00EA50BE"/>
    <w:rsid w:val="00EA5A46"/>
    <w:rsid w:val="00EA6026"/>
    <w:rsid w:val="00EB03F1"/>
    <w:rsid w:val="00EB06A3"/>
    <w:rsid w:val="00EB1A49"/>
    <w:rsid w:val="00EB3E91"/>
    <w:rsid w:val="00EB7705"/>
    <w:rsid w:val="00EC108D"/>
    <w:rsid w:val="00EC32E2"/>
    <w:rsid w:val="00EC500C"/>
    <w:rsid w:val="00EC72FE"/>
    <w:rsid w:val="00EC7E35"/>
    <w:rsid w:val="00ED006E"/>
    <w:rsid w:val="00ED00E6"/>
    <w:rsid w:val="00ED060E"/>
    <w:rsid w:val="00ED0CA5"/>
    <w:rsid w:val="00ED2132"/>
    <w:rsid w:val="00ED233D"/>
    <w:rsid w:val="00ED35EA"/>
    <w:rsid w:val="00ED61FA"/>
    <w:rsid w:val="00ED7137"/>
    <w:rsid w:val="00EE3715"/>
    <w:rsid w:val="00EE3D78"/>
    <w:rsid w:val="00EE4569"/>
    <w:rsid w:val="00EF0C08"/>
    <w:rsid w:val="00EF0E2C"/>
    <w:rsid w:val="00EF161A"/>
    <w:rsid w:val="00EF2C5E"/>
    <w:rsid w:val="00EF3B3D"/>
    <w:rsid w:val="00EF3BFF"/>
    <w:rsid w:val="00EF3C84"/>
    <w:rsid w:val="00EF4268"/>
    <w:rsid w:val="00EF4DDF"/>
    <w:rsid w:val="00EF7971"/>
    <w:rsid w:val="00F026A7"/>
    <w:rsid w:val="00F0529E"/>
    <w:rsid w:val="00F060B6"/>
    <w:rsid w:val="00F10331"/>
    <w:rsid w:val="00F10368"/>
    <w:rsid w:val="00F11179"/>
    <w:rsid w:val="00F13190"/>
    <w:rsid w:val="00F14B2C"/>
    <w:rsid w:val="00F14FE9"/>
    <w:rsid w:val="00F153B5"/>
    <w:rsid w:val="00F1710F"/>
    <w:rsid w:val="00F23A7B"/>
    <w:rsid w:val="00F25389"/>
    <w:rsid w:val="00F25A38"/>
    <w:rsid w:val="00F25E3E"/>
    <w:rsid w:val="00F337A8"/>
    <w:rsid w:val="00F353A5"/>
    <w:rsid w:val="00F3620F"/>
    <w:rsid w:val="00F36BA1"/>
    <w:rsid w:val="00F42532"/>
    <w:rsid w:val="00F5132A"/>
    <w:rsid w:val="00F540C2"/>
    <w:rsid w:val="00F545E9"/>
    <w:rsid w:val="00F566B2"/>
    <w:rsid w:val="00F56978"/>
    <w:rsid w:val="00F56CD1"/>
    <w:rsid w:val="00F607D6"/>
    <w:rsid w:val="00F6187D"/>
    <w:rsid w:val="00F626A0"/>
    <w:rsid w:val="00F62A17"/>
    <w:rsid w:val="00F637D7"/>
    <w:rsid w:val="00F64F26"/>
    <w:rsid w:val="00F657EE"/>
    <w:rsid w:val="00F65A7A"/>
    <w:rsid w:val="00F671EF"/>
    <w:rsid w:val="00F67F1F"/>
    <w:rsid w:val="00F73479"/>
    <w:rsid w:val="00F73EF4"/>
    <w:rsid w:val="00F808CE"/>
    <w:rsid w:val="00F8452D"/>
    <w:rsid w:val="00F84FDD"/>
    <w:rsid w:val="00F854D0"/>
    <w:rsid w:val="00F9281A"/>
    <w:rsid w:val="00F92931"/>
    <w:rsid w:val="00F93300"/>
    <w:rsid w:val="00F934D2"/>
    <w:rsid w:val="00F97E4A"/>
    <w:rsid w:val="00FA214C"/>
    <w:rsid w:val="00FA22A9"/>
    <w:rsid w:val="00FA333C"/>
    <w:rsid w:val="00FA3B1D"/>
    <w:rsid w:val="00FA5029"/>
    <w:rsid w:val="00FA6061"/>
    <w:rsid w:val="00FB004E"/>
    <w:rsid w:val="00FB1D76"/>
    <w:rsid w:val="00FB1DC4"/>
    <w:rsid w:val="00FB32DF"/>
    <w:rsid w:val="00FB37A9"/>
    <w:rsid w:val="00FB76AB"/>
    <w:rsid w:val="00FC0D03"/>
    <w:rsid w:val="00FC245C"/>
    <w:rsid w:val="00FC3C78"/>
    <w:rsid w:val="00FC4011"/>
    <w:rsid w:val="00FC5880"/>
    <w:rsid w:val="00FD02D1"/>
    <w:rsid w:val="00FD3997"/>
    <w:rsid w:val="00FD483D"/>
    <w:rsid w:val="00FD6AA0"/>
    <w:rsid w:val="00FD7907"/>
    <w:rsid w:val="00FD7A89"/>
    <w:rsid w:val="00FE4A8D"/>
    <w:rsid w:val="00FE50FA"/>
    <w:rsid w:val="00FF371E"/>
    <w:rsid w:val="00FF4215"/>
    <w:rsid w:val="00FF5EC8"/>
    <w:rsid w:val="00FF6001"/>
    <w:rsid w:val="00FF6916"/>
    <w:rsid w:val="00FF6D9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B1369-7D31-4842-8AA3-6831844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09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0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876A5727.dotm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rooiso</dc:creator>
  <cp:keywords/>
  <cp:lastModifiedBy>Hanneke Katsis</cp:lastModifiedBy>
  <cp:revision>2</cp:revision>
  <dcterms:created xsi:type="dcterms:W3CDTF">2017-04-04T08:11:00Z</dcterms:created>
  <dcterms:modified xsi:type="dcterms:W3CDTF">2017-04-04T08:11:00Z</dcterms:modified>
</cp:coreProperties>
</file>